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0"/>
      </w:tblGrid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E124FE" w:rsidP="00F016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Sector</w:t>
            </w:r>
          </w:p>
        </w:tc>
        <w:tc>
          <w:tcPr>
            <w:tcW w:w="7200" w:type="dxa"/>
            <w:vAlign w:val="center"/>
          </w:tcPr>
          <w:p w:rsidR="0033031D" w:rsidRPr="002A743E" w:rsidRDefault="002A743E" w:rsidP="002A743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Research, Market analysis</w:t>
            </w:r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F0162E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Duration </w:t>
            </w:r>
          </w:p>
        </w:tc>
        <w:tc>
          <w:tcPr>
            <w:tcW w:w="7200" w:type="dxa"/>
          </w:tcPr>
          <w:p w:rsidR="0033031D" w:rsidRPr="00F0162E" w:rsidRDefault="00D13802" w:rsidP="00D13802">
            <w:pPr>
              <w:rPr>
                <w:rFonts w:ascii="Arial" w:hAnsi="Arial" w:cs="Arial"/>
                <w:color w:val="000000" w:themeColor="text1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July</w:t>
            </w:r>
            <w:r w:rsidR="00830FAD">
              <w:rPr>
                <w:rFonts w:ascii="Arial" w:hAnsi="Arial" w:cs="Arial"/>
                <w:color w:val="00000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Cs w:val="20"/>
              </w:rPr>
              <w:t>August</w:t>
            </w:r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F0162E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Attachment</w:t>
            </w:r>
          </w:p>
        </w:tc>
        <w:tc>
          <w:tcPr>
            <w:tcW w:w="7200" w:type="dxa"/>
          </w:tcPr>
          <w:p w:rsidR="00F0162E" w:rsidRPr="00F0162E" w:rsidRDefault="00D13802" w:rsidP="00F0162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="00F0162E" w:rsidRPr="00F0162E">
              <w:rPr>
                <w:rFonts w:ascii="Arial" w:hAnsi="Arial" w:cs="Arial"/>
                <w:color w:val="000000" w:themeColor="text1"/>
                <w:szCs w:val="20"/>
              </w:rPr>
              <w:t xml:space="preserve"> Weeks</w:t>
            </w:r>
          </w:p>
        </w:tc>
      </w:tr>
      <w:tr w:rsidR="00F0162E" w:rsidRPr="00F0162E" w:rsidTr="00E124FE">
        <w:tc>
          <w:tcPr>
            <w:tcW w:w="2358" w:type="dxa"/>
            <w:shd w:val="clear" w:color="auto" w:fill="F2F2F2"/>
          </w:tcPr>
          <w:p w:rsidR="00F0162E" w:rsidRPr="00F0162E" w:rsidRDefault="00F0162E" w:rsidP="00E124FE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Employers</w:t>
            </w:r>
          </w:p>
        </w:tc>
        <w:tc>
          <w:tcPr>
            <w:tcW w:w="7200" w:type="dxa"/>
          </w:tcPr>
          <w:p w:rsidR="0066392D" w:rsidRPr="00F0162E" w:rsidRDefault="002A743E" w:rsidP="002A743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MIRBIS</w:t>
            </w: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F0162E" w:rsidRDefault="0033031D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Learning Objectives</w:t>
            </w:r>
          </w:p>
        </w:tc>
      </w:tr>
      <w:tr w:rsidR="00F0162E" w:rsidRPr="00F0162E" w:rsidTr="00F0162E">
        <w:tc>
          <w:tcPr>
            <w:tcW w:w="9558" w:type="dxa"/>
            <w:gridSpan w:val="2"/>
            <w:shd w:val="clear" w:color="auto" w:fill="auto"/>
          </w:tcPr>
          <w:p w:rsidR="002A743E" w:rsidRPr="00D13802" w:rsidRDefault="002A743E" w:rsidP="002A743E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D13802">
              <w:rPr>
                <w:rFonts w:ascii="Arial" w:hAnsi="Arial" w:cs="Arial"/>
                <w:szCs w:val="20"/>
              </w:rPr>
              <w:t>Augmented Reality Strategy</w:t>
            </w:r>
          </w:p>
          <w:p w:rsidR="00FB0359" w:rsidRDefault="00FB0359" w:rsidP="00FB035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FB0359">
              <w:rPr>
                <w:rFonts w:ascii="Arial" w:hAnsi="Arial" w:cs="Arial"/>
                <w:szCs w:val="20"/>
              </w:rPr>
              <w:t xml:space="preserve">Artificial Intelligence </w:t>
            </w:r>
            <w:r>
              <w:rPr>
                <w:rFonts w:ascii="Arial" w:hAnsi="Arial" w:cs="Arial"/>
                <w:szCs w:val="20"/>
              </w:rPr>
              <w:t>for customer experience</w:t>
            </w:r>
          </w:p>
          <w:p w:rsidR="00FB0359" w:rsidRPr="00D13802" w:rsidRDefault="00FB0359" w:rsidP="00FB035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D13802">
              <w:rPr>
                <w:rFonts w:ascii="Arial" w:hAnsi="Arial" w:cs="Arial"/>
                <w:szCs w:val="20"/>
              </w:rPr>
              <w:t>World of algorithms, bots and big data</w:t>
            </w:r>
            <w:r>
              <w:rPr>
                <w:rFonts w:ascii="Arial" w:hAnsi="Arial" w:cs="Arial"/>
                <w:szCs w:val="20"/>
              </w:rPr>
              <w:t xml:space="preserve"> to stay on top</w:t>
            </w:r>
          </w:p>
          <w:p w:rsidR="00F0162E" w:rsidRPr="00FB0359" w:rsidRDefault="00FB0359" w:rsidP="00FB035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 &amp; AI</w:t>
            </w:r>
            <w:r w:rsidR="002A743E" w:rsidRPr="00D13802">
              <w:rPr>
                <w:rFonts w:ascii="Arial" w:hAnsi="Arial" w:cs="Arial"/>
                <w:szCs w:val="20"/>
              </w:rPr>
              <w:t xml:space="preserve"> in the </w:t>
            </w:r>
            <w:r>
              <w:rPr>
                <w:rFonts w:ascii="Arial" w:hAnsi="Arial" w:cs="Arial"/>
                <w:szCs w:val="20"/>
              </w:rPr>
              <w:t>real business w</w:t>
            </w:r>
            <w:r w:rsidR="002A743E" w:rsidRPr="00D13802">
              <w:rPr>
                <w:rFonts w:ascii="Arial" w:hAnsi="Arial" w:cs="Arial"/>
                <w:szCs w:val="20"/>
              </w:rPr>
              <w:t xml:space="preserve">orld </w:t>
            </w:r>
            <w:r>
              <w:rPr>
                <w:rFonts w:ascii="Arial" w:hAnsi="Arial" w:cs="Arial"/>
                <w:szCs w:val="20"/>
              </w:rPr>
              <w:t>(</w:t>
            </w:r>
            <w:r w:rsidRPr="00FB0359">
              <w:rPr>
                <w:rFonts w:ascii="Arial" w:hAnsi="Arial" w:cs="Arial"/>
                <w:szCs w:val="20"/>
              </w:rPr>
              <w:t>c</w:t>
            </w:r>
            <w:r>
              <w:rPr>
                <w:rFonts w:ascii="Arial" w:hAnsi="Arial" w:cs="Arial"/>
                <w:szCs w:val="20"/>
              </w:rPr>
              <w:t>orporate</w:t>
            </w:r>
            <w:r w:rsidR="002A743E" w:rsidRPr="00FB0359">
              <w:rPr>
                <w:rFonts w:ascii="Arial" w:hAnsi="Arial" w:cs="Arial"/>
                <w:szCs w:val="20"/>
              </w:rPr>
              <w:t xml:space="preserve"> </w:t>
            </w:r>
            <w:r w:rsidRPr="00FB0359">
              <w:rPr>
                <w:rFonts w:ascii="Arial" w:hAnsi="Arial" w:cs="Arial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>xperience)</w:t>
            </w:r>
            <w:r w:rsidR="002A743E" w:rsidRPr="00FB0359">
              <w:rPr>
                <w:rFonts w:ascii="Arial" w:hAnsi="Arial" w:cs="Arial"/>
                <w:szCs w:val="20"/>
              </w:rPr>
              <w:t xml:space="preserve"> </w:t>
            </w:r>
          </w:p>
          <w:p w:rsidR="00D13802" w:rsidRPr="00FB0359" w:rsidRDefault="002A743E" w:rsidP="00FB0359">
            <w:pPr>
              <w:numPr>
                <w:ilvl w:val="0"/>
                <w:numId w:val="37"/>
              </w:numPr>
              <w:rPr>
                <w:rFonts w:ascii="Arial" w:hAnsi="Arial" w:cs="Arial"/>
                <w:szCs w:val="20"/>
              </w:rPr>
            </w:pPr>
            <w:r w:rsidRPr="00D13802">
              <w:rPr>
                <w:rFonts w:ascii="Arial" w:hAnsi="Arial" w:cs="Arial"/>
                <w:szCs w:val="20"/>
              </w:rPr>
              <w:t>What to do when machines do everything</w:t>
            </w:r>
          </w:p>
          <w:p w:rsidR="00FB0359" w:rsidRPr="00FB0359" w:rsidRDefault="00FB0359" w:rsidP="00FB0359">
            <w:pPr>
              <w:numPr>
                <w:ilvl w:val="0"/>
                <w:numId w:val="37"/>
              </w:numPr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Predictions of m</w:t>
            </w:r>
            <w:r w:rsidRPr="00FB0359">
              <w:rPr>
                <w:rFonts w:ascii="Arial" w:hAnsi="Arial" w:cs="Arial"/>
                <w:szCs w:val="20"/>
              </w:rPr>
              <w:t xml:space="preserve">assive </w:t>
            </w:r>
            <w:r>
              <w:rPr>
                <w:rFonts w:ascii="Arial" w:hAnsi="Arial" w:cs="Arial"/>
                <w:szCs w:val="20"/>
              </w:rPr>
              <w:t>j</w:t>
            </w:r>
            <w:r w:rsidRPr="00FB0359">
              <w:rPr>
                <w:rFonts w:ascii="Arial" w:hAnsi="Arial" w:cs="Arial"/>
                <w:szCs w:val="20"/>
              </w:rPr>
              <w:t xml:space="preserve">ob </w:t>
            </w:r>
            <w:r>
              <w:rPr>
                <w:rFonts w:ascii="Arial" w:hAnsi="Arial" w:cs="Arial"/>
                <w:szCs w:val="20"/>
              </w:rPr>
              <w:t>l</w:t>
            </w:r>
            <w:r w:rsidRPr="00FB0359">
              <w:rPr>
                <w:rFonts w:ascii="Arial" w:hAnsi="Arial" w:cs="Arial"/>
                <w:szCs w:val="20"/>
              </w:rPr>
              <w:t>osses via AI</w:t>
            </w: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F0162E" w:rsidRDefault="0033031D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Job Description</w:t>
            </w:r>
          </w:p>
        </w:tc>
      </w:tr>
      <w:tr w:rsidR="0033031D" w:rsidRPr="00F0162E" w:rsidTr="00F0162E">
        <w:tc>
          <w:tcPr>
            <w:tcW w:w="9558" w:type="dxa"/>
            <w:gridSpan w:val="2"/>
          </w:tcPr>
          <w:p w:rsidR="0004336E" w:rsidRDefault="0004336E" w:rsidP="0004336E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Roles &amp; Responsibilities</w:t>
            </w:r>
          </w:p>
          <w:p w:rsidR="00F0162E" w:rsidRDefault="00F0162E" w:rsidP="00F0162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33031D" w:rsidRPr="002C4FD7" w:rsidRDefault="002C4FD7" w:rsidP="00F0162E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bCs/>
                <w:color w:val="000000"/>
              </w:rPr>
              <w:t>Information search</w:t>
            </w:r>
          </w:p>
          <w:p w:rsidR="002C4FD7" w:rsidRPr="002C4FD7" w:rsidRDefault="002C4FD7" w:rsidP="00F0162E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bCs/>
                <w:color w:val="000000"/>
              </w:rPr>
              <w:t>Data analysis</w:t>
            </w:r>
          </w:p>
          <w:p w:rsidR="002C4FD7" w:rsidRPr="002C4FD7" w:rsidRDefault="00705804" w:rsidP="00F0162E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bCs/>
                <w:color w:val="000000"/>
              </w:rPr>
              <w:t>Systematization</w:t>
            </w:r>
          </w:p>
          <w:p w:rsidR="002C4FD7" w:rsidRDefault="002C4FD7" w:rsidP="002C4FD7">
            <w:pPr>
              <w:spacing w:before="0" w:after="0"/>
              <w:rPr>
                <w:rFonts w:ascii="Arial" w:hAnsi="Arial" w:cs="Arial"/>
                <w:color w:val="000000"/>
              </w:rPr>
            </w:pPr>
          </w:p>
          <w:p w:rsidR="002C4FD7" w:rsidRPr="002C4FD7" w:rsidRDefault="002C4FD7" w:rsidP="002C4FD7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2C4FD7">
              <w:rPr>
                <w:rFonts w:ascii="Arial" w:hAnsi="Arial" w:cs="Arial"/>
                <w:b/>
                <w:bCs/>
                <w:szCs w:val="20"/>
                <w:u w:val="single"/>
              </w:rPr>
              <w:t>Interns are expected to:</w:t>
            </w:r>
          </w:p>
          <w:p w:rsidR="002C4FD7" w:rsidRP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>Have an analytical thinking</w:t>
            </w:r>
          </w:p>
          <w:p w:rsidR="002C4FD7" w:rsidRP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>Ability to systematize and structure information</w:t>
            </w:r>
          </w:p>
          <w:p w:rsidR="002C4FD7" w:rsidRP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 xml:space="preserve">Willingness to learn </w:t>
            </w:r>
          </w:p>
          <w:p w:rsidR="002C4FD7" w:rsidRP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>Express interest in the topic</w:t>
            </w:r>
          </w:p>
          <w:p w:rsidR="0033031D" w:rsidRPr="00F0162E" w:rsidRDefault="0033031D" w:rsidP="00F0162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421731" w:rsidRPr="00F0162E" w:rsidRDefault="00421731" w:rsidP="00FB7CD4">
      <w:pPr>
        <w:rPr>
          <w:rFonts w:ascii="Arial" w:hAnsi="Arial" w:cs="Arial"/>
          <w:color w:val="000000" w:themeColor="text1"/>
          <w:szCs w:val="20"/>
        </w:rPr>
      </w:pPr>
    </w:p>
    <w:sectPr w:rsidR="00421731" w:rsidRPr="00F0162E" w:rsidSect="00DB4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03" w:rsidRDefault="00AA1403" w:rsidP="00037D55">
      <w:pPr>
        <w:spacing w:before="0" w:after="0"/>
      </w:pPr>
      <w:r>
        <w:separator/>
      </w:r>
    </w:p>
  </w:endnote>
  <w:endnote w:type="continuationSeparator" w:id="0">
    <w:p w:rsidR="00AA1403" w:rsidRDefault="00AA140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E" w:rsidRDefault="005A15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A9" w:rsidRDefault="004D4FCA">
    <w:pPr>
      <w:pStyle w:val="a7"/>
      <w:jc w:val="right"/>
    </w:pPr>
    <w:r>
      <w:fldChar w:fldCharType="begin"/>
    </w:r>
    <w:r w:rsidR="000F01A9">
      <w:instrText xml:space="preserve"> PAGE   \* MERGEFORMAT </w:instrText>
    </w:r>
    <w:r>
      <w:fldChar w:fldCharType="separate"/>
    </w:r>
    <w:r w:rsidR="005A15DE">
      <w:rPr>
        <w:noProof/>
      </w:rPr>
      <w:t>1</w:t>
    </w:r>
    <w:r>
      <w:rPr>
        <w:noProof/>
      </w:rPr>
      <w:fldChar w:fldCharType="end"/>
    </w:r>
  </w:p>
  <w:p w:rsidR="000F01A9" w:rsidRDefault="000F01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E" w:rsidRDefault="005A1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03" w:rsidRDefault="00AA1403" w:rsidP="00037D55">
      <w:pPr>
        <w:spacing w:before="0" w:after="0"/>
      </w:pPr>
      <w:r>
        <w:separator/>
      </w:r>
    </w:p>
  </w:footnote>
  <w:footnote w:type="continuationSeparator" w:id="0">
    <w:p w:rsidR="00AA1403" w:rsidRDefault="00AA140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E" w:rsidRDefault="005A15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A9" w:rsidRDefault="005A15DE" w:rsidP="0033031D">
    <w:pPr>
      <w:pStyle w:val="Companyname"/>
      <w:jc w:val="center"/>
    </w:pPr>
    <w:bookmarkStart w:id="0" w:name="_GoBack"/>
    <w:bookmarkEnd w:id="0"/>
    <w:r>
      <w:t>2019</w:t>
    </w:r>
  </w:p>
  <w:p w:rsidR="000F01A9" w:rsidRPr="00841DC8" w:rsidRDefault="000F01A9" w:rsidP="0033031D">
    <w:pPr>
      <w:pStyle w:val="Companyname"/>
      <w:jc w:val="center"/>
    </w:pPr>
    <w:r>
      <w:t>JOB DESCRIPTIONS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E" w:rsidRDefault="005A15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5EC"/>
    <w:multiLevelType w:val="hybridMultilevel"/>
    <w:tmpl w:val="5B8C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9F7"/>
    <w:multiLevelType w:val="hybridMultilevel"/>
    <w:tmpl w:val="7BB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4B4"/>
    <w:multiLevelType w:val="hybridMultilevel"/>
    <w:tmpl w:val="C0FA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011CF"/>
    <w:multiLevelType w:val="hybridMultilevel"/>
    <w:tmpl w:val="E778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3A8C"/>
    <w:multiLevelType w:val="hybridMultilevel"/>
    <w:tmpl w:val="7A40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31C"/>
    <w:multiLevelType w:val="hybridMultilevel"/>
    <w:tmpl w:val="83107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A1D7C"/>
    <w:multiLevelType w:val="hybridMultilevel"/>
    <w:tmpl w:val="CCA8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153FD"/>
    <w:multiLevelType w:val="hybridMultilevel"/>
    <w:tmpl w:val="D05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6905"/>
    <w:multiLevelType w:val="hybridMultilevel"/>
    <w:tmpl w:val="FBDCDF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583E34"/>
    <w:multiLevelType w:val="hybridMultilevel"/>
    <w:tmpl w:val="2AD4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61D87"/>
    <w:multiLevelType w:val="hybridMultilevel"/>
    <w:tmpl w:val="E2A6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52AC"/>
    <w:multiLevelType w:val="hybridMultilevel"/>
    <w:tmpl w:val="C6E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A419B"/>
    <w:multiLevelType w:val="hybridMultilevel"/>
    <w:tmpl w:val="160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D1BD1"/>
    <w:multiLevelType w:val="hybridMultilevel"/>
    <w:tmpl w:val="97A62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868A2"/>
    <w:multiLevelType w:val="hybridMultilevel"/>
    <w:tmpl w:val="DCD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7A1"/>
    <w:multiLevelType w:val="hybridMultilevel"/>
    <w:tmpl w:val="85F4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1FE3"/>
    <w:multiLevelType w:val="hybridMultilevel"/>
    <w:tmpl w:val="EDBE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E00B5"/>
    <w:multiLevelType w:val="hybridMultilevel"/>
    <w:tmpl w:val="80B66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12ADF"/>
    <w:multiLevelType w:val="hybridMultilevel"/>
    <w:tmpl w:val="F0FED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2719D"/>
    <w:multiLevelType w:val="hybridMultilevel"/>
    <w:tmpl w:val="D2A6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B32D1"/>
    <w:multiLevelType w:val="hybridMultilevel"/>
    <w:tmpl w:val="94EC8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60CEB"/>
    <w:multiLevelType w:val="hybridMultilevel"/>
    <w:tmpl w:val="9002248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C7EB6"/>
    <w:multiLevelType w:val="hybridMultilevel"/>
    <w:tmpl w:val="9DC6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46675"/>
    <w:multiLevelType w:val="hybridMultilevel"/>
    <w:tmpl w:val="8FE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C0B13"/>
    <w:multiLevelType w:val="hybridMultilevel"/>
    <w:tmpl w:val="0AE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5067"/>
    <w:multiLevelType w:val="hybridMultilevel"/>
    <w:tmpl w:val="1B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D6518"/>
    <w:multiLevelType w:val="hybridMultilevel"/>
    <w:tmpl w:val="0AAA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739"/>
    <w:multiLevelType w:val="hybridMultilevel"/>
    <w:tmpl w:val="111C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10ED9"/>
    <w:multiLevelType w:val="hybridMultilevel"/>
    <w:tmpl w:val="21DAF3FC"/>
    <w:lvl w:ilvl="0" w:tplc="C6541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32DD6"/>
    <w:multiLevelType w:val="multilevel"/>
    <w:tmpl w:val="71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51EBB"/>
    <w:multiLevelType w:val="hybridMultilevel"/>
    <w:tmpl w:val="6036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31823"/>
    <w:multiLevelType w:val="hybridMultilevel"/>
    <w:tmpl w:val="3BDA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71E29"/>
    <w:multiLevelType w:val="hybridMultilevel"/>
    <w:tmpl w:val="140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630E7"/>
    <w:multiLevelType w:val="hybridMultilevel"/>
    <w:tmpl w:val="A06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15"/>
  </w:num>
  <w:num w:numId="5">
    <w:abstractNumId w:val="11"/>
  </w:num>
  <w:num w:numId="6">
    <w:abstractNumId w:val="19"/>
  </w:num>
  <w:num w:numId="7">
    <w:abstractNumId w:val="21"/>
  </w:num>
  <w:num w:numId="8">
    <w:abstractNumId w:val="17"/>
  </w:num>
  <w:num w:numId="9">
    <w:abstractNumId w:val="9"/>
  </w:num>
  <w:num w:numId="10">
    <w:abstractNumId w:val="34"/>
  </w:num>
  <w:num w:numId="11">
    <w:abstractNumId w:val="35"/>
  </w:num>
  <w:num w:numId="12">
    <w:abstractNumId w:val="29"/>
  </w:num>
  <w:num w:numId="13">
    <w:abstractNumId w:val="4"/>
  </w:num>
  <w:num w:numId="14">
    <w:abstractNumId w:val="2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6"/>
  </w:num>
  <w:num w:numId="24">
    <w:abstractNumId w:val="24"/>
  </w:num>
  <w:num w:numId="25">
    <w:abstractNumId w:val="1"/>
  </w:num>
  <w:num w:numId="26">
    <w:abstractNumId w:val="31"/>
  </w:num>
  <w:num w:numId="27">
    <w:abstractNumId w:val="28"/>
  </w:num>
  <w:num w:numId="28">
    <w:abstractNumId w:val="3"/>
  </w:num>
  <w:num w:numId="29">
    <w:abstractNumId w:val="33"/>
  </w:num>
  <w:num w:numId="30">
    <w:abstractNumId w:val="26"/>
  </w:num>
  <w:num w:numId="31">
    <w:abstractNumId w:val="14"/>
  </w:num>
  <w:num w:numId="32">
    <w:abstractNumId w:val="18"/>
  </w:num>
  <w:num w:numId="33">
    <w:abstractNumId w:val="32"/>
  </w:num>
  <w:num w:numId="34">
    <w:abstractNumId w:val="10"/>
  </w:num>
  <w:num w:numId="35">
    <w:abstractNumId w:val="6"/>
  </w:num>
  <w:num w:numId="36">
    <w:abstractNumId w:val="7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7"/>
    <w:rsid w:val="00012881"/>
    <w:rsid w:val="00020907"/>
    <w:rsid w:val="0002180D"/>
    <w:rsid w:val="0003064D"/>
    <w:rsid w:val="000327B2"/>
    <w:rsid w:val="00036ACE"/>
    <w:rsid w:val="00037D55"/>
    <w:rsid w:val="0004336E"/>
    <w:rsid w:val="00072F95"/>
    <w:rsid w:val="00095EAB"/>
    <w:rsid w:val="000A2F6B"/>
    <w:rsid w:val="000C5A46"/>
    <w:rsid w:val="000F01A9"/>
    <w:rsid w:val="00101219"/>
    <w:rsid w:val="00114FAC"/>
    <w:rsid w:val="0012566B"/>
    <w:rsid w:val="0014076C"/>
    <w:rsid w:val="001427EB"/>
    <w:rsid w:val="00145454"/>
    <w:rsid w:val="001469DB"/>
    <w:rsid w:val="00147A54"/>
    <w:rsid w:val="0015152F"/>
    <w:rsid w:val="0016562F"/>
    <w:rsid w:val="00170143"/>
    <w:rsid w:val="00181C86"/>
    <w:rsid w:val="001A24F2"/>
    <w:rsid w:val="001B72A5"/>
    <w:rsid w:val="001E1F96"/>
    <w:rsid w:val="00201D1A"/>
    <w:rsid w:val="00210A4C"/>
    <w:rsid w:val="00227F05"/>
    <w:rsid w:val="002421DC"/>
    <w:rsid w:val="00256CA0"/>
    <w:rsid w:val="00276A6F"/>
    <w:rsid w:val="002933FF"/>
    <w:rsid w:val="002A5AF2"/>
    <w:rsid w:val="002A743E"/>
    <w:rsid w:val="002B0BD8"/>
    <w:rsid w:val="002C09C8"/>
    <w:rsid w:val="002C4FD7"/>
    <w:rsid w:val="002C6837"/>
    <w:rsid w:val="002D0893"/>
    <w:rsid w:val="002E5804"/>
    <w:rsid w:val="0031236B"/>
    <w:rsid w:val="0033031D"/>
    <w:rsid w:val="00331DEE"/>
    <w:rsid w:val="00332814"/>
    <w:rsid w:val="003638F2"/>
    <w:rsid w:val="00365061"/>
    <w:rsid w:val="00374F55"/>
    <w:rsid w:val="003829AA"/>
    <w:rsid w:val="00386B78"/>
    <w:rsid w:val="00390BA8"/>
    <w:rsid w:val="003A592C"/>
    <w:rsid w:val="003B7391"/>
    <w:rsid w:val="003C2C46"/>
    <w:rsid w:val="003D7D42"/>
    <w:rsid w:val="003E3C70"/>
    <w:rsid w:val="003E52D4"/>
    <w:rsid w:val="00407BE4"/>
    <w:rsid w:val="00421731"/>
    <w:rsid w:val="00423A17"/>
    <w:rsid w:val="00455D2F"/>
    <w:rsid w:val="004662B1"/>
    <w:rsid w:val="00471982"/>
    <w:rsid w:val="00496C4B"/>
    <w:rsid w:val="004A1B2D"/>
    <w:rsid w:val="004D0EE6"/>
    <w:rsid w:val="004D4FCA"/>
    <w:rsid w:val="004F7CE7"/>
    <w:rsid w:val="00500155"/>
    <w:rsid w:val="005145CF"/>
    <w:rsid w:val="00515647"/>
    <w:rsid w:val="00516A0F"/>
    <w:rsid w:val="005575D8"/>
    <w:rsid w:val="00562A56"/>
    <w:rsid w:val="00566F1F"/>
    <w:rsid w:val="00592652"/>
    <w:rsid w:val="005A0DD2"/>
    <w:rsid w:val="005A15DE"/>
    <w:rsid w:val="005A3B49"/>
    <w:rsid w:val="005C6B15"/>
    <w:rsid w:val="005E0F25"/>
    <w:rsid w:val="005E3FE3"/>
    <w:rsid w:val="005F5F34"/>
    <w:rsid w:val="0060216F"/>
    <w:rsid w:val="0066392D"/>
    <w:rsid w:val="00664A45"/>
    <w:rsid w:val="00692091"/>
    <w:rsid w:val="00692B69"/>
    <w:rsid w:val="00693662"/>
    <w:rsid w:val="006B253D"/>
    <w:rsid w:val="006C5CCB"/>
    <w:rsid w:val="006C6B94"/>
    <w:rsid w:val="006D35B3"/>
    <w:rsid w:val="006E344F"/>
    <w:rsid w:val="006F6580"/>
    <w:rsid w:val="00701D40"/>
    <w:rsid w:val="00705804"/>
    <w:rsid w:val="00725D1F"/>
    <w:rsid w:val="00734849"/>
    <w:rsid w:val="00774232"/>
    <w:rsid w:val="00780B7D"/>
    <w:rsid w:val="00786EC9"/>
    <w:rsid w:val="007B5567"/>
    <w:rsid w:val="007B6A52"/>
    <w:rsid w:val="007C3561"/>
    <w:rsid w:val="007D410F"/>
    <w:rsid w:val="007E3E45"/>
    <w:rsid w:val="007F2C82"/>
    <w:rsid w:val="008034B9"/>
    <w:rsid w:val="008036DF"/>
    <w:rsid w:val="0080619B"/>
    <w:rsid w:val="00821C9F"/>
    <w:rsid w:val="00830FAD"/>
    <w:rsid w:val="00841DC8"/>
    <w:rsid w:val="00843A55"/>
    <w:rsid w:val="00850376"/>
    <w:rsid w:val="00851971"/>
    <w:rsid w:val="00851E78"/>
    <w:rsid w:val="00852B02"/>
    <w:rsid w:val="00882525"/>
    <w:rsid w:val="00891372"/>
    <w:rsid w:val="0089311D"/>
    <w:rsid w:val="008A5003"/>
    <w:rsid w:val="008B7762"/>
    <w:rsid w:val="008D03D8"/>
    <w:rsid w:val="008D0916"/>
    <w:rsid w:val="008E226B"/>
    <w:rsid w:val="008F1904"/>
    <w:rsid w:val="008F2537"/>
    <w:rsid w:val="00907A90"/>
    <w:rsid w:val="009109BD"/>
    <w:rsid w:val="00932B32"/>
    <w:rsid w:val="009330CA"/>
    <w:rsid w:val="00942365"/>
    <w:rsid w:val="0097631D"/>
    <w:rsid w:val="00981C6F"/>
    <w:rsid w:val="00984CBF"/>
    <w:rsid w:val="009864CD"/>
    <w:rsid w:val="0099370D"/>
    <w:rsid w:val="009A2308"/>
    <w:rsid w:val="009B60E6"/>
    <w:rsid w:val="009C4690"/>
    <w:rsid w:val="00A0019B"/>
    <w:rsid w:val="00A01E8A"/>
    <w:rsid w:val="00A359F5"/>
    <w:rsid w:val="00A3618F"/>
    <w:rsid w:val="00A631B9"/>
    <w:rsid w:val="00A80779"/>
    <w:rsid w:val="00A81673"/>
    <w:rsid w:val="00AA1403"/>
    <w:rsid w:val="00AA2430"/>
    <w:rsid w:val="00AB5214"/>
    <w:rsid w:val="00AD1B3C"/>
    <w:rsid w:val="00AD2E9F"/>
    <w:rsid w:val="00AF2D95"/>
    <w:rsid w:val="00B042A8"/>
    <w:rsid w:val="00B230CD"/>
    <w:rsid w:val="00B43EC7"/>
    <w:rsid w:val="00B475DD"/>
    <w:rsid w:val="00B61EF0"/>
    <w:rsid w:val="00B83DEC"/>
    <w:rsid w:val="00BB2F85"/>
    <w:rsid w:val="00BB3669"/>
    <w:rsid w:val="00BB72BA"/>
    <w:rsid w:val="00BD0958"/>
    <w:rsid w:val="00C22FD2"/>
    <w:rsid w:val="00C25448"/>
    <w:rsid w:val="00C41450"/>
    <w:rsid w:val="00C47466"/>
    <w:rsid w:val="00C6554E"/>
    <w:rsid w:val="00C66350"/>
    <w:rsid w:val="00C76253"/>
    <w:rsid w:val="00C76F75"/>
    <w:rsid w:val="00C77173"/>
    <w:rsid w:val="00C77523"/>
    <w:rsid w:val="00C85AE8"/>
    <w:rsid w:val="00C870BC"/>
    <w:rsid w:val="00CB4F71"/>
    <w:rsid w:val="00CC4A82"/>
    <w:rsid w:val="00CC5ED5"/>
    <w:rsid w:val="00CC77B4"/>
    <w:rsid w:val="00CD4984"/>
    <w:rsid w:val="00CE1B5C"/>
    <w:rsid w:val="00CF1EE1"/>
    <w:rsid w:val="00CF467A"/>
    <w:rsid w:val="00CF5219"/>
    <w:rsid w:val="00D13802"/>
    <w:rsid w:val="00D17CF6"/>
    <w:rsid w:val="00D20CE8"/>
    <w:rsid w:val="00D32F04"/>
    <w:rsid w:val="00D4430A"/>
    <w:rsid w:val="00D57E96"/>
    <w:rsid w:val="00D71FD1"/>
    <w:rsid w:val="00D91CE6"/>
    <w:rsid w:val="00D921F1"/>
    <w:rsid w:val="00DB4F41"/>
    <w:rsid w:val="00DB7B5C"/>
    <w:rsid w:val="00DC2EEE"/>
    <w:rsid w:val="00DC3585"/>
    <w:rsid w:val="00DD7920"/>
    <w:rsid w:val="00DE106F"/>
    <w:rsid w:val="00DF527A"/>
    <w:rsid w:val="00E0032A"/>
    <w:rsid w:val="00E124FE"/>
    <w:rsid w:val="00E15C97"/>
    <w:rsid w:val="00E23F93"/>
    <w:rsid w:val="00E25F48"/>
    <w:rsid w:val="00E3372E"/>
    <w:rsid w:val="00E93D48"/>
    <w:rsid w:val="00EA68A2"/>
    <w:rsid w:val="00EB17F5"/>
    <w:rsid w:val="00F0162E"/>
    <w:rsid w:val="00F06F66"/>
    <w:rsid w:val="00F10053"/>
    <w:rsid w:val="00F51551"/>
    <w:rsid w:val="00F515A7"/>
    <w:rsid w:val="00F67C9A"/>
    <w:rsid w:val="00F714B0"/>
    <w:rsid w:val="00F735B5"/>
    <w:rsid w:val="00F757CD"/>
    <w:rsid w:val="00FA683D"/>
    <w:rsid w:val="00FB0359"/>
    <w:rsid w:val="00FB7CD4"/>
    <w:rsid w:val="00FC6CA4"/>
    <w:rsid w:val="00FD39FD"/>
    <w:rsid w:val="00FE118E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4508E-8412-461A-8BA8-E3F5634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9B"/>
    <w:pPr>
      <w:spacing w:before="60" w:after="20"/>
    </w:pPr>
    <w:rPr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B69"/>
    <w:pPr>
      <w:tabs>
        <w:tab w:val="left" w:pos="7185"/>
      </w:tabs>
      <w:spacing w:before="200" w:after="0" w:line="360" w:lineRule="auto"/>
      <w:ind w:left="450"/>
      <w:outlineLvl w:val="0"/>
    </w:pPr>
    <w:rPr>
      <w:rFonts w:ascii="Arial" w:eastAsia="Times New Roman" w:hAnsi="Arial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5">
    <w:name w:val="header"/>
    <w:basedOn w:val="a"/>
    <w:link w:val="a6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037D55"/>
    <w:rPr>
      <w:szCs w:val="22"/>
    </w:rPr>
  </w:style>
  <w:style w:type="paragraph" w:styleId="a7">
    <w:name w:val="footer"/>
    <w:basedOn w:val="a"/>
    <w:link w:val="a8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037D55"/>
    <w:rPr>
      <w:szCs w:val="22"/>
    </w:rPr>
  </w:style>
  <w:style w:type="character" w:customStyle="1" w:styleId="10">
    <w:name w:val="Заголовок 1 Знак"/>
    <w:link w:val="1"/>
    <w:rsid w:val="00692B69"/>
    <w:rPr>
      <w:rFonts w:ascii="Arial" w:eastAsia="Times New Roman" w:hAnsi="Arial"/>
      <w:b/>
      <w:cap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styleId="ab">
    <w:name w:val="List Paragraph"/>
    <w:basedOn w:val="a"/>
    <w:uiPriority w:val="34"/>
    <w:qFormat/>
    <w:rsid w:val="00145454"/>
    <w:pPr>
      <w:spacing w:before="200" w:after="200" w:line="276" w:lineRule="auto"/>
      <w:ind w:left="720"/>
      <w:contextualSpacing/>
    </w:pPr>
    <w:rPr>
      <w:szCs w:val="20"/>
      <w:lang w:bidi="en-US"/>
    </w:rPr>
  </w:style>
  <w:style w:type="character" w:styleId="ac">
    <w:name w:val="Intense Reference"/>
    <w:uiPriority w:val="32"/>
    <w:qFormat/>
    <w:rsid w:val="0003064D"/>
    <w:rPr>
      <w:b/>
      <w:bCs/>
      <w:smallCaps/>
      <w:color w:val="C0504D"/>
      <w:spacing w:val="5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2C6837"/>
    <w:pPr>
      <w:keepNext/>
      <w:keepLines/>
      <w:tabs>
        <w:tab w:val="clear" w:pos="7185"/>
      </w:tabs>
      <w:spacing w:before="480" w:line="276" w:lineRule="auto"/>
      <w:ind w:left="0"/>
      <w:outlineLvl w:val="9"/>
    </w:pPr>
    <w:rPr>
      <w:rFonts w:ascii="Cambria" w:eastAsia="PMingLiU" w:hAnsi="Cambria"/>
      <w:bCs/>
      <w:caps w:val="0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C6837"/>
  </w:style>
  <w:style w:type="paragraph" w:styleId="ae">
    <w:name w:val="No Spacing"/>
    <w:uiPriority w:val="1"/>
    <w:qFormat/>
    <w:rsid w:val="0033031D"/>
    <w:rPr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7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">
    <w:name w:val="Emphasis"/>
    <w:basedOn w:val="a0"/>
    <w:uiPriority w:val="20"/>
    <w:qFormat/>
    <w:rsid w:val="00D13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ny%20Lam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Ponny Lam</dc:creator>
  <cp:lastModifiedBy>Гусева Мария Григорьевна</cp:lastModifiedBy>
  <cp:revision>3</cp:revision>
  <cp:lastPrinted>2013-09-26T09:03:00Z</cp:lastPrinted>
  <dcterms:created xsi:type="dcterms:W3CDTF">2017-11-02T09:04:00Z</dcterms:created>
  <dcterms:modified xsi:type="dcterms:W3CDTF">2019-02-21T09:43:00Z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